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F943" w14:textId="072AD62C" w:rsidR="00C72800" w:rsidRPr="00A94CC7" w:rsidRDefault="00C72800">
      <w:pPr>
        <w:rPr>
          <w:rFonts w:ascii="Arial" w:hAnsi="Arial" w:cs="Arial"/>
          <w:sz w:val="20"/>
          <w:szCs w:val="20"/>
        </w:rPr>
      </w:pPr>
    </w:p>
    <w:p w14:paraId="7B5B32C9" w14:textId="1166FFF3" w:rsidR="002F6E35" w:rsidRPr="00A94CC7" w:rsidRDefault="00A94CC7">
      <w:pPr>
        <w:rPr>
          <w:rFonts w:ascii="Arial" w:hAnsi="Arial" w:cs="Arial"/>
          <w:b/>
          <w:bCs/>
          <w:sz w:val="72"/>
          <w:szCs w:val="72"/>
        </w:rPr>
      </w:pPr>
      <w:r w:rsidRPr="00A94C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86D7D47" wp14:editId="08722854">
                <wp:simplePos x="0" y="0"/>
                <wp:positionH relativeFrom="margin">
                  <wp:posOffset>4170680</wp:posOffset>
                </wp:positionH>
                <wp:positionV relativeFrom="paragraph">
                  <wp:posOffset>7670</wp:posOffset>
                </wp:positionV>
                <wp:extent cx="4432300" cy="812800"/>
                <wp:effectExtent l="0" t="0" r="635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16ADCB" w14:textId="77777777" w:rsidR="003D51F2" w:rsidRPr="00EE1EEF" w:rsidRDefault="003D51F2" w:rsidP="003D51F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E1EE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MANDATORY K3-K4 $3.00 plate lunch (Includes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</w:t>
                            </w:r>
                            <w:r w:rsidRPr="00EE1EE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ilk)</w:t>
                            </w:r>
                          </w:p>
                          <w:p w14:paraId="3A16063C" w14:textId="77777777" w:rsidR="003D51F2" w:rsidRPr="00EE1EEF" w:rsidRDefault="003D51F2" w:rsidP="003D51F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E1EE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K5 $3.00 plate lunch (Includes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</w:t>
                            </w:r>
                            <w:r w:rsidRPr="00EE1EE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ilk)</w:t>
                            </w:r>
                          </w:p>
                          <w:p w14:paraId="79F9FC31" w14:textId="77777777" w:rsidR="003D51F2" w:rsidRPr="00EE1EEF" w:rsidRDefault="003D51F2" w:rsidP="003D51F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E1EE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 xml:space="preserve">Grades 1-5 $4.00 plate lunch (Includes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</w:t>
                            </w:r>
                            <w:r w:rsidRPr="00EE1EE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ilk)</w:t>
                            </w:r>
                          </w:p>
                          <w:p w14:paraId="064CE030" w14:textId="77777777" w:rsidR="003D51F2" w:rsidRPr="00EE1EEF" w:rsidRDefault="003D51F2" w:rsidP="003D51F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E1EE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Grades 6-12 $5.00 plate lunch or salad bar (Includes tea w/ one refill)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D7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8.4pt;margin-top:.6pt;width:349pt;height:6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" filled="f" stroked="f" strokecolor="black [0]" insetpen="t">
                <v:textbox inset="2.88pt,2.88pt,2.88pt,2.88pt">
                  <w:txbxContent>
                    <w:p w14:paraId="0D16ADCB" w14:textId="77777777" w:rsidR="003D51F2" w:rsidRPr="00EE1EEF" w:rsidRDefault="003D51F2" w:rsidP="003D51F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E1EEF">
                        <w:rPr>
                          <w:rFonts w:ascii="Arial" w:hAnsi="Arial" w:cs="Arial"/>
                          <w:b/>
                          <w:bCs/>
                        </w:rPr>
                        <w:t xml:space="preserve">MANDATORY K3-K4 $3.00 plate lunch (Includes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Pr="00EE1EEF">
                        <w:rPr>
                          <w:rFonts w:ascii="Arial" w:hAnsi="Arial" w:cs="Arial"/>
                          <w:b/>
                          <w:bCs/>
                        </w:rPr>
                        <w:t>ilk)</w:t>
                      </w:r>
                    </w:p>
                    <w:p w14:paraId="3A16063C" w14:textId="77777777" w:rsidR="003D51F2" w:rsidRPr="00EE1EEF" w:rsidRDefault="003D51F2" w:rsidP="003D51F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E1EEF">
                        <w:rPr>
                          <w:rFonts w:ascii="Arial" w:hAnsi="Arial" w:cs="Arial"/>
                          <w:b/>
                          <w:bCs/>
                        </w:rPr>
                        <w:t xml:space="preserve">K5 $3.00 plate lunch (Includes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Pr="00EE1EEF">
                        <w:rPr>
                          <w:rFonts w:ascii="Arial" w:hAnsi="Arial" w:cs="Arial"/>
                          <w:b/>
                          <w:bCs/>
                        </w:rPr>
                        <w:t>ilk)</w:t>
                      </w:r>
                    </w:p>
                    <w:p w14:paraId="79F9FC31" w14:textId="77777777" w:rsidR="003D51F2" w:rsidRPr="00EE1EEF" w:rsidRDefault="003D51F2" w:rsidP="003D51F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E1EEF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 xml:space="preserve">Grades 1-5 $4.00 plate lunch (Includes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Pr="00EE1EEF">
                        <w:rPr>
                          <w:rFonts w:ascii="Arial" w:hAnsi="Arial" w:cs="Arial"/>
                          <w:b/>
                          <w:bCs/>
                        </w:rPr>
                        <w:t>ilk)</w:t>
                      </w:r>
                    </w:p>
                    <w:p w14:paraId="064CE030" w14:textId="77777777" w:rsidR="003D51F2" w:rsidRPr="00EE1EEF" w:rsidRDefault="003D51F2" w:rsidP="003D51F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E1EEF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Grades 6-12 $5.00 plate lunch or salad bar (Includes tea w/ one refill)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1F2" w:rsidRPr="00A94CC7">
        <w:rPr>
          <w:rFonts w:ascii="Arial" w:hAnsi="Arial" w:cs="Arial"/>
          <w:b/>
          <w:bCs/>
          <w:sz w:val="72"/>
          <w:szCs w:val="72"/>
        </w:rPr>
        <w:t>APRIL 2023</w:t>
      </w:r>
    </w:p>
    <w:tbl>
      <w:tblPr>
        <w:tblStyle w:val="TableCalendar"/>
        <w:tblpPr w:leftFromText="180" w:rightFromText="180" w:vertAnchor="page" w:horzAnchor="margin" w:tblpY="2240"/>
        <w:tblW w:w="4721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513"/>
        <w:gridCol w:w="2880"/>
        <w:gridCol w:w="2428"/>
        <w:gridCol w:w="2610"/>
        <w:gridCol w:w="3150"/>
      </w:tblGrid>
      <w:tr w:rsidR="00A94CC7" w:rsidRPr="00A94CC7" w14:paraId="63248365" w14:textId="77777777" w:rsidTr="00A94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3" w:type="dxa"/>
          </w:tcPr>
          <w:p w14:paraId="0DFDCB2C" w14:textId="77777777" w:rsidR="00A94CC7" w:rsidRPr="00A94CC7" w:rsidRDefault="00A94CC7" w:rsidP="00A94CC7">
            <w:pPr>
              <w:pStyle w:val="Days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50153"/>
                <w:placeholder>
                  <w:docPart w:val="D9A8F4DE57FE4618AFFF056C5E8BAE1D"/>
                </w:placeholder>
                <w:temporary/>
                <w:showingPlcHdr/>
                <w15:appearance w15:val="hidden"/>
              </w:sdtPr>
              <w:sdtContent>
                <w:r w:rsidRPr="00A94CC7">
                  <w:rPr>
                    <w:rFonts w:ascii="Arial" w:hAnsi="Arial" w:cs="Arial"/>
                    <w:sz w:val="20"/>
                    <w:szCs w:val="20"/>
                  </w:rPr>
                  <w:t>Monday</w:t>
                </w:r>
              </w:sdtContent>
            </w:sdt>
          </w:p>
        </w:tc>
        <w:tc>
          <w:tcPr>
            <w:tcW w:w="2880" w:type="dxa"/>
          </w:tcPr>
          <w:p w14:paraId="5C6802D1" w14:textId="77777777" w:rsidR="00A94CC7" w:rsidRPr="00A94CC7" w:rsidRDefault="00A94CC7" w:rsidP="00A94CC7">
            <w:pPr>
              <w:pStyle w:val="Days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7691135"/>
                <w:placeholder>
                  <w:docPart w:val="300704184F624A6F8E7B7BCD2EDE6FE4"/>
                </w:placeholder>
                <w:temporary/>
                <w:showingPlcHdr/>
                <w15:appearance w15:val="hidden"/>
              </w:sdtPr>
              <w:sdtContent>
                <w:r w:rsidRPr="00A94CC7">
                  <w:rPr>
                    <w:rFonts w:ascii="Arial" w:hAnsi="Arial" w:cs="Arial"/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2428" w:type="dxa"/>
          </w:tcPr>
          <w:p w14:paraId="1D40EFBC" w14:textId="77777777" w:rsidR="00A94CC7" w:rsidRPr="00A94CC7" w:rsidRDefault="00A94CC7" w:rsidP="00A94CC7">
            <w:pPr>
              <w:pStyle w:val="Days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4429625"/>
                <w:placeholder>
                  <w:docPart w:val="104AC6284FEE4E9BB7631F5B87B367C5"/>
                </w:placeholder>
                <w:temporary/>
                <w:showingPlcHdr/>
                <w15:appearance w15:val="hidden"/>
              </w:sdtPr>
              <w:sdtContent>
                <w:r w:rsidRPr="00A94CC7">
                  <w:rPr>
                    <w:rFonts w:ascii="Arial" w:hAnsi="Arial" w:cs="Arial"/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2610" w:type="dxa"/>
          </w:tcPr>
          <w:p w14:paraId="5F39B0AC" w14:textId="77777777" w:rsidR="00A94CC7" w:rsidRPr="00A94CC7" w:rsidRDefault="00A94CC7" w:rsidP="00A94CC7">
            <w:pPr>
              <w:pStyle w:val="Days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8375605"/>
                <w:placeholder>
                  <w:docPart w:val="41E6F5D7739D4B6E8AFC660921D45386"/>
                </w:placeholder>
                <w:temporary/>
                <w:showingPlcHdr/>
                <w15:appearance w15:val="hidden"/>
              </w:sdtPr>
              <w:sdtContent>
                <w:r w:rsidRPr="00A94CC7">
                  <w:rPr>
                    <w:rFonts w:ascii="Arial" w:hAnsi="Arial" w:cs="Arial"/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3150" w:type="dxa"/>
          </w:tcPr>
          <w:p w14:paraId="433BAB39" w14:textId="77777777" w:rsidR="00A94CC7" w:rsidRPr="00A94CC7" w:rsidRDefault="00A94CC7" w:rsidP="00A94CC7">
            <w:pPr>
              <w:pStyle w:val="Days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1825489"/>
                <w:placeholder>
                  <w:docPart w:val="D148E2997625424F9D645C221EB21558"/>
                </w:placeholder>
                <w:temporary/>
                <w:showingPlcHdr/>
                <w15:appearance w15:val="hidden"/>
              </w:sdtPr>
              <w:sdtContent>
                <w:r w:rsidRPr="00A94CC7">
                  <w:rPr>
                    <w:rFonts w:ascii="Arial" w:hAnsi="Arial" w:cs="Arial"/>
                    <w:sz w:val="20"/>
                    <w:szCs w:val="20"/>
                  </w:rPr>
                  <w:t>Friday</w:t>
                </w:r>
              </w:sdtContent>
            </w:sdt>
          </w:p>
        </w:tc>
      </w:tr>
      <w:tr w:rsidR="00A94CC7" w:rsidRPr="00A94CC7" w14:paraId="76D8209B" w14:textId="77777777" w:rsidTr="00A94CC7">
        <w:tc>
          <w:tcPr>
            <w:tcW w:w="2513" w:type="dxa"/>
            <w:tcBorders>
              <w:top w:val="single" w:sz="6" w:space="0" w:color="BFBFBF" w:themeColor="background1" w:themeShade="BF"/>
              <w:bottom w:val="nil"/>
            </w:tcBorders>
          </w:tcPr>
          <w:p w14:paraId="0AD1A3CB" w14:textId="77777777" w:rsidR="00A94CC7" w:rsidRPr="00A94CC7" w:rsidRDefault="00A94CC7" w:rsidP="00A94CC7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=A4+1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14:paraId="27855E04" w14:textId="77777777" w:rsidR="00A94CC7" w:rsidRPr="00A94CC7" w:rsidRDefault="00A94CC7" w:rsidP="00A94CC7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=B4+1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8" w:type="dxa"/>
            <w:tcBorders>
              <w:top w:val="single" w:sz="6" w:space="0" w:color="BFBFBF" w:themeColor="background1" w:themeShade="BF"/>
              <w:bottom w:val="nil"/>
            </w:tcBorders>
          </w:tcPr>
          <w:p w14:paraId="42748CEE" w14:textId="77777777" w:rsidR="00A94CC7" w:rsidRPr="00A94CC7" w:rsidRDefault="00A94CC7" w:rsidP="00A94CC7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=C4+1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0C4F5943" w14:textId="77777777" w:rsidR="00A94CC7" w:rsidRPr="00A94CC7" w:rsidRDefault="00A94CC7" w:rsidP="00A94CC7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=D4+1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BFBFBF" w:themeColor="background1" w:themeShade="BF"/>
              <w:bottom w:val="nil"/>
            </w:tcBorders>
          </w:tcPr>
          <w:p w14:paraId="5B2007CD" w14:textId="77777777" w:rsidR="00A94CC7" w:rsidRPr="00A94CC7" w:rsidRDefault="00A94CC7" w:rsidP="00A94CC7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=E4+1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4CC7" w:rsidRPr="00A94CC7" w14:paraId="097B3CAB" w14:textId="77777777" w:rsidTr="00A94CC7">
        <w:trPr>
          <w:trHeight w:hRule="exact" w:val="1424"/>
        </w:trPr>
        <w:tc>
          <w:tcPr>
            <w:tcW w:w="2513" w:type="dxa"/>
            <w:tcBorders>
              <w:top w:val="nil"/>
              <w:bottom w:val="single" w:sz="6" w:space="0" w:color="BFBFBF" w:themeColor="background1" w:themeShade="BF"/>
            </w:tcBorders>
          </w:tcPr>
          <w:p w14:paraId="5C67D20B" w14:textId="77777777" w:rsidR="00A94CC7" w:rsidRPr="00A94CC7" w:rsidRDefault="00A94CC7" w:rsidP="00A94CC7">
            <w:pPr>
              <w:pStyle w:val="msoaccenttext6"/>
              <w:widowControl w:val="0"/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</w:pPr>
            <w:r w:rsidRPr="00A94CC7"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  <w:t>Steak Sandwich</w:t>
            </w:r>
          </w:p>
          <w:p w14:paraId="15F1D407" w14:textId="77777777" w:rsidR="00A94CC7" w:rsidRPr="00A94CC7" w:rsidRDefault="00A94CC7" w:rsidP="00A94CC7">
            <w:pPr>
              <w:pStyle w:val="msoaccenttext6"/>
              <w:widowControl w:val="0"/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</w:pPr>
            <w:r w:rsidRPr="00A94CC7"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  <w:t>Corn Nuggets</w:t>
            </w:r>
          </w:p>
          <w:p w14:paraId="795FD6D3" w14:textId="77777777" w:rsidR="00A94CC7" w:rsidRPr="00A94CC7" w:rsidRDefault="00A94CC7" w:rsidP="00A94CC7">
            <w:pPr>
              <w:pStyle w:val="msoaccenttext6"/>
              <w:widowControl w:val="0"/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</w:pPr>
            <w:r w:rsidRPr="00A94CC7"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  <w:t>Fruit</w:t>
            </w:r>
          </w:p>
          <w:p w14:paraId="6CC14506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 xml:space="preserve">Ice Cream </w:t>
            </w:r>
            <w:r w:rsidRPr="00A94C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or</w:t>
            </w:r>
            <w:r w:rsidRPr="00A94CC7">
              <w:rPr>
                <w:rFonts w:ascii="Arial" w:hAnsi="Arial" w:cs="Arial"/>
                <w:sz w:val="20"/>
                <w:szCs w:val="20"/>
              </w:rPr>
              <w:t xml:space="preserve"> Salad Bar</w:t>
            </w: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4D81F86E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>Poppy Seed Chicken W/ Rice</w:t>
            </w:r>
          </w:p>
          <w:p w14:paraId="0E247A8B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>Green Beans</w:t>
            </w:r>
          </w:p>
          <w:p w14:paraId="287DCD29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>Roll</w:t>
            </w:r>
          </w:p>
          <w:p w14:paraId="7D346D3D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 xml:space="preserve">Ice Cream </w:t>
            </w:r>
            <w:r w:rsidRPr="00A94CC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or</w:t>
            </w:r>
            <w:r w:rsidRPr="00A94CC7">
              <w:rPr>
                <w:rFonts w:ascii="Arial" w:hAnsi="Arial" w:cs="Arial"/>
                <w:sz w:val="20"/>
                <w:szCs w:val="20"/>
              </w:rPr>
              <w:t xml:space="preserve"> Salad Bar</w:t>
            </w:r>
          </w:p>
        </w:tc>
        <w:tc>
          <w:tcPr>
            <w:tcW w:w="2428" w:type="dxa"/>
            <w:tcBorders>
              <w:top w:val="nil"/>
              <w:bottom w:val="single" w:sz="6" w:space="0" w:color="BFBFBF" w:themeColor="background1" w:themeShade="BF"/>
            </w:tcBorders>
          </w:tcPr>
          <w:p w14:paraId="5F4FCB13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>Ham</w:t>
            </w:r>
          </w:p>
          <w:p w14:paraId="132E72F1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>Mac and Cheese</w:t>
            </w:r>
          </w:p>
          <w:p w14:paraId="77FC559F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>Baby Lima Beans, Roll</w:t>
            </w:r>
          </w:p>
          <w:p w14:paraId="266DBF4E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 xml:space="preserve">Dessert </w:t>
            </w:r>
            <w:r w:rsidRPr="00A94C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or</w:t>
            </w:r>
            <w:r w:rsidRPr="00A94CC7">
              <w:rPr>
                <w:rFonts w:ascii="Arial" w:hAnsi="Arial" w:cs="Arial"/>
                <w:sz w:val="20"/>
                <w:szCs w:val="20"/>
              </w:rPr>
              <w:t xml:space="preserve"> Salad Bar</w:t>
            </w: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5B50E7A1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>Spaghetti W/ Meat Sauce</w:t>
            </w:r>
          </w:p>
          <w:p w14:paraId="49D2F297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>Tossed Salad</w:t>
            </w:r>
          </w:p>
          <w:p w14:paraId="3CB1624C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>Texas Toast</w:t>
            </w:r>
          </w:p>
          <w:p w14:paraId="7C14D679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 xml:space="preserve">Fruit </w:t>
            </w:r>
            <w:r w:rsidRPr="00A94C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or</w:t>
            </w:r>
            <w:r w:rsidRPr="00A94CC7">
              <w:rPr>
                <w:rFonts w:ascii="Arial" w:hAnsi="Arial" w:cs="Arial"/>
                <w:sz w:val="20"/>
                <w:szCs w:val="20"/>
              </w:rPr>
              <w:t xml:space="preserve"> Salad Bar</w:t>
            </w:r>
          </w:p>
        </w:tc>
        <w:tc>
          <w:tcPr>
            <w:tcW w:w="3150" w:type="dxa"/>
            <w:tcBorders>
              <w:top w:val="nil"/>
              <w:bottom w:val="single" w:sz="6" w:space="0" w:color="BFBFBF" w:themeColor="background1" w:themeShade="BF"/>
            </w:tcBorders>
          </w:tcPr>
          <w:p w14:paraId="4674CA21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5EEA60B5" wp14:editId="1D5E2A0A">
                  <wp:simplePos x="0" y="0"/>
                  <wp:positionH relativeFrom="column">
                    <wp:posOffset>493377</wp:posOffset>
                  </wp:positionH>
                  <wp:positionV relativeFrom="paragraph">
                    <wp:posOffset>396</wp:posOffset>
                  </wp:positionV>
                  <wp:extent cx="923572" cy="914400"/>
                  <wp:effectExtent l="0" t="0" r="0" b="0"/>
                  <wp:wrapSquare wrapText="bothSides"/>
                  <wp:docPr id="1" name="Picture 1" descr="Good friday three crosses with inspiration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od friday three crosses with inspiration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19" t="19588" r="18193" b="23797"/>
                          <a:stretch/>
                        </pic:blipFill>
                        <pic:spPr bwMode="auto">
                          <a:xfrm>
                            <a:off x="0" y="0"/>
                            <a:ext cx="92357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94CC7" w:rsidRPr="00A94CC7" w14:paraId="1F476089" w14:textId="77777777" w:rsidTr="00A94CC7">
        <w:tc>
          <w:tcPr>
            <w:tcW w:w="2513" w:type="dxa"/>
            <w:tcBorders>
              <w:top w:val="single" w:sz="6" w:space="0" w:color="BFBFBF" w:themeColor="background1" w:themeShade="BF"/>
              <w:bottom w:val="nil"/>
            </w:tcBorders>
          </w:tcPr>
          <w:p w14:paraId="57D31614" w14:textId="77777777" w:rsidR="00A94CC7" w:rsidRPr="00A94CC7" w:rsidRDefault="00A94CC7" w:rsidP="00A94CC7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=A6+1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t>10</w: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14:paraId="5802F2AD" w14:textId="77777777" w:rsidR="00A94CC7" w:rsidRPr="00A94CC7" w:rsidRDefault="00A94CC7" w:rsidP="00A94CC7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=B6+1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t>11</w: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8" w:type="dxa"/>
            <w:tcBorders>
              <w:top w:val="single" w:sz="6" w:space="0" w:color="BFBFBF" w:themeColor="background1" w:themeShade="BF"/>
              <w:bottom w:val="nil"/>
            </w:tcBorders>
          </w:tcPr>
          <w:p w14:paraId="0424C8E4" w14:textId="77777777" w:rsidR="00A94CC7" w:rsidRPr="00A94CC7" w:rsidRDefault="00A94CC7" w:rsidP="00A94CC7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=C6+1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t>12</w: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123B97D7" w14:textId="77777777" w:rsidR="00A94CC7" w:rsidRPr="00A94CC7" w:rsidRDefault="00A94CC7" w:rsidP="00A94CC7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=D6+1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t>13</w: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BFBFBF" w:themeColor="background1" w:themeShade="BF"/>
              <w:bottom w:val="nil"/>
            </w:tcBorders>
          </w:tcPr>
          <w:p w14:paraId="133CD1C0" w14:textId="77777777" w:rsidR="00A94CC7" w:rsidRPr="00A94CC7" w:rsidRDefault="00A94CC7" w:rsidP="00A94CC7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=E6+1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t>14</w: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4CC7" w:rsidRPr="00A94CC7" w14:paraId="5C4711C8" w14:textId="77777777" w:rsidTr="00A94CC7">
        <w:trPr>
          <w:trHeight w:hRule="exact" w:val="1182"/>
        </w:trPr>
        <w:tc>
          <w:tcPr>
            <w:tcW w:w="2513" w:type="dxa"/>
            <w:tcBorders>
              <w:top w:val="nil"/>
              <w:bottom w:val="single" w:sz="6" w:space="0" w:color="BFBFBF" w:themeColor="background1" w:themeShade="BF"/>
            </w:tcBorders>
          </w:tcPr>
          <w:p w14:paraId="104F1A93" w14:textId="77777777" w:rsidR="00A94CC7" w:rsidRPr="00A94CC7" w:rsidRDefault="00A94CC7" w:rsidP="00A94C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94CC7">
              <w:rPr>
                <w:rFonts w:ascii="Arial" w:hAnsi="Arial" w:cs="Arial"/>
                <w:b/>
                <w:bCs/>
                <w:sz w:val="36"/>
                <w:szCs w:val="36"/>
              </w:rPr>
              <w:t>School Closed</w:t>
            </w: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45BB32B9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>Taco Soup</w:t>
            </w:r>
          </w:p>
          <w:p w14:paraId="3995BB53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 xml:space="preserve">Chicken Quesadilla </w:t>
            </w:r>
          </w:p>
          <w:p w14:paraId="40402A02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>Fruit</w:t>
            </w:r>
          </w:p>
          <w:p w14:paraId="789853CF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 xml:space="preserve">Dessert </w:t>
            </w:r>
            <w:r w:rsidRPr="00A94C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or</w:t>
            </w:r>
            <w:r w:rsidRPr="00A94CC7">
              <w:rPr>
                <w:rFonts w:ascii="Arial" w:hAnsi="Arial" w:cs="Arial"/>
                <w:sz w:val="20"/>
                <w:szCs w:val="20"/>
              </w:rPr>
              <w:t xml:space="preserve"> Salad Bar</w:t>
            </w:r>
          </w:p>
        </w:tc>
        <w:tc>
          <w:tcPr>
            <w:tcW w:w="2428" w:type="dxa"/>
            <w:tcBorders>
              <w:top w:val="nil"/>
              <w:bottom w:val="single" w:sz="6" w:space="0" w:color="BFBFBF" w:themeColor="background1" w:themeShade="BF"/>
            </w:tcBorders>
          </w:tcPr>
          <w:p w14:paraId="06D4182D" w14:textId="77777777" w:rsidR="00A94CC7" w:rsidRPr="00A94CC7" w:rsidRDefault="00A94CC7" w:rsidP="00A94CC7">
            <w:pPr>
              <w:pStyle w:val="msoaccenttext6"/>
              <w:widowControl w:val="0"/>
              <w:rPr>
                <w:rFonts w:ascii="Arial" w:hAnsi="Arial" w:cs="Arial"/>
                <w:i w:val="0"/>
                <w:iCs w:val="0"/>
                <w14:ligatures w14:val="none"/>
              </w:rPr>
            </w:pPr>
            <w:r w:rsidRPr="00A94CC7">
              <w:rPr>
                <w:rFonts w:ascii="Arial" w:hAnsi="Arial" w:cs="Arial"/>
                <w:i w:val="0"/>
                <w:iCs w:val="0"/>
                <w14:ligatures w14:val="none"/>
              </w:rPr>
              <w:t>Mexican Nachos</w:t>
            </w:r>
          </w:p>
          <w:p w14:paraId="11B02016" w14:textId="77777777" w:rsidR="00A94CC7" w:rsidRPr="00A94CC7" w:rsidRDefault="00A94CC7" w:rsidP="00A94CC7">
            <w:pPr>
              <w:pStyle w:val="msoaccenttext6"/>
              <w:widowControl w:val="0"/>
              <w:rPr>
                <w:rFonts w:ascii="Arial" w:hAnsi="Arial" w:cs="Arial"/>
                <w:i w:val="0"/>
                <w:iCs w:val="0"/>
                <w14:ligatures w14:val="none"/>
              </w:rPr>
            </w:pPr>
            <w:r w:rsidRPr="00A94CC7">
              <w:rPr>
                <w:rFonts w:ascii="Arial" w:hAnsi="Arial" w:cs="Arial"/>
                <w:i w:val="0"/>
                <w:iCs w:val="0"/>
                <w14:ligatures w14:val="none"/>
              </w:rPr>
              <w:t>Niblet Corn</w:t>
            </w:r>
          </w:p>
          <w:p w14:paraId="2CCBA623" w14:textId="77777777" w:rsidR="00A94CC7" w:rsidRPr="00A94CC7" w:rsidRDefault="00A94CC7" w:rsidP="00A94CC7">
            <w:pPr>
              <w:pStyle w:val="msoaccenttext6"/>
              <w:widowControl w:val="0"/>
              <w:rPr>
                <w:rFonts w:ascii="Arial" w:hAnsi="Arial" w:cs="Arial"/>
                <w:i w:val="0"/>
                <w:iCs w:val="0"/>
                <w14:ligatures w14:val="none"/>
              </w:rPr>
            </w:pPr>
            <w:r w:rsidRPr="00A94CC7">
              <w:rPr>
                <w:rFonts w:ascii="Arial" w:hAnsi="Arial" w:cs="Arial"/>
                <w:i w:val="0"/>
                <w:iCs w:val="0"/>
                <w14:ligatures w14:val="none"/>
              </w:rPr>
              <w:t xml:space="preserve">Fruit </w:t>
            </w:r>
            <w:r w:rsidRPr="00A94CC7">
              <w:rPr>
                <w:rFonts w:ascii="Arial" w:hAnsi="Arial" w:cs="Arial"/>
                <w:b/>
                <w:bCs/>
                <w:u w:val="single"/>
                <w14:ligatures w14:val="none"/>
              </w:rPr>
              <w:t>or</w:t>
            </w:r>
            <w:r w:rsidRPr="00A94CC7">
              <w:rPr>
                <w:rFonts w:ascii="Arial" w:hAnsi="Arial" w:cs="Arial"/>
                <w:i w:val="0"/>
                <w:iCs w:val="0"/>
                <w14:ligatures w14:val="none"/>
              </w:rPr>
              <w:t xml:space="preserve"> Salad Bar</w:t>
            </w:r>
          </w:p>
          <w:p w14:paraId="1BB164C2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7F732A5C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>Salisbury Steak W/ Gravy</w:t>
            </w:r>
          </w:p>
          <w:p w14:paraId="002CFAFF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>Mashed Potatoes</w:t>
            </w:r>
          </w:p>
          <w:p w14:paraId="58A5A795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>Veggies, Roll</w:t>
            </w:r>
          </w:p>
          <w:p w14:paraId="661AD9A4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 xml:space="preserve">Dessert </w:t>
            </w:r>
            <w:r w:rsidRPr="00A94C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or</w:t>
            </w:r>
            <w:r w:rsidRPr="00A94CC7">
              <w:rPr>
                <w:rFonts w:ascii="Arial" w:hAnsi="Arial" w:cs="Arial"/>
                <w:sz w:val="20"/>
                <w:szCs w:val="20"/>
              </w:rPr>
              <w:t xml:space="preserve"> Salad Bar</w:t>
            </w:r>
          </w:p>
        </w:tc>
        <w:tc>
          <w:tcPr>
            <w:tcW w:w="3150" w:type="dxa"/>
            <w:tcBorders>
              <w:top w:val="nil"/>
              <w:bottom w:val="single" w:sz="6" w:space="0" w:color="BFBFBF" w:themeColor="background1" w:themeShade="BF"/>
            </w:tcBorders>
          </w:tcPr>
          <w:p w14:paraId="2F1C60FD" w14:textId="77777777" w:rsidR="00A94CC7" w:rsidRPr="00A94CC7" w:rsidRDefault="00A94CC7" w:rsidP="00A94CC7">
            <w:pPr>
              <w:pStyle w:val="msoaccenttext6"/>
              <w:widowControl w:val="0"/>
              <w:rPr>
                <w:rFonts w:ascii="Arial" w:hAnsi="Arial" w:cs="Arial"/>
                <w:i w:val="0"/>
                <w:iCs w:val="0"/>
                <w14:ligatures w14:val="none"/>
              </w:rPr>
            </w:pPr>
            <w:r w:rsidRPr="00A94CC7">
              <w:rPr>
                <w:rFonts w:ascii="Arial" w:hAnsi="Arial" w:cs="Arial"/>
                <w:i w:val="0"/>
                <w:iCs w:val="0"/>
                <w14:ligatures w14:val="none"/>
              </w:rPr>
              <w:t>Baked Chicken</w:t>
            </w:r>
          </w:p>
          <w:p w14:paraId="6EC19FC7" w14:textId="77777777" w:rsidR="00A94CC7" w:rsidRPr="00A94CC7" w:rsidRDefault="00A94CC7" w:rsidP="00A94CC7">
            <w:pPr>
              <w:pStyle w:val="msoaccenttext6"/>
              <w:widowControl w:val="0"/>
              <w:rPr>
                <w:rFonts w:ascii="Arial" w:hAnsi="Arial" w:cs="Arial"/>
                <w:i w:val="0"/>
                <w:iCs w:val="0"/>
                <w14:ligatures w14:val="none"/>
              </w:rPr>
            </w:pPr>
            <w:r w:rsidRPr="00A94CC7">
              <w:rPr>
                <w:rFonts w:ascii="Arial" w:hAnsi="Arial" w:cs="Arial"/>
                <w:i w:val="0"/>
                <w:iCs w:val="0"/>
                <w14:ligatures w14:val="none"/>
              </w:rPr>
              <w:t>Rice, Roll</w:t>
            </w:r>
          </w:p>
          <w:p w14:paraId="151B7547" w14:textId="77777777" w:rsidR="00A94CC7" w:rsidRPr="00A94CC7" w:rsidRDefault="00A94CC7" w:rsidP="00A94CC7">
            <w:pPr>
              <w:pStyle w:val="msoaccenttext6"/>
              <w:widowControl w:val="0"/>
              <w:rPr>
                <w:rFonts w:ascii="Arial" w:hAnsi="Arial" w:cs="Arial"/>
                <w:i w:val="0"/>
                <w:iCs w:val="0"/>
                <w14:ligatures w14:val="none"/>
              </w:rPr>
            </w:pPr>
            <w:r w:rsidRPr="00A94CC7">
              <w:rPr>
                <w:rFonts w:ascii="Arial" w:hAnsi="Arial" w:cs="Arial"/>
                <w:i w:val="0"/>
                <w:iCs w:val="0"/>
                <w14:ligatures w14:val="none"/>
              </w:rPr>
              <w:t>Steamed Veggies</w:t>
            </w:r>
          </w:p>
          <w:p w14:paraId="596EF27E" w14:textId="77777777" w:rsidR="00A94CC7" w:rsidRPr="00A94CC7" w:rsidRDefault="00A94CC7" w:rsidP="00A94CC7">
            <w:pPr>
              <w:pStyle w:val="msoaccenttext6"/>
              <w:widowControl w:val="0"/>
              <w:rPr>
                <w:rFonts w:ascii="Arial" w:hAnsi="Arial" w:cs="Arial"/>
                <w:i w:val="0"/>
                <w:iCs w:val="0"/>
                <w14:ligatures w14:val="none"/>
              </w:rPr>
            </w:pPr>
            <w:r w:rsidRPr="00A94CC7">
              <w:rPr>
                <w:rFonts w:ascii="Arial" w:hAnsi="Arial" w:cs="Arial"/>
                <w:i w:val="0"/>
                <w:iCs w:val="0"/>
                <w14:ligatures w14:val="none"/>
              </w:rPr>
              <w:t xml:space="preserve">Dessert </w:t>
            </w:r>
            <w:r w:rsidRPr="00A94CC7">
              <w:rPr>
                <w:rFonts w:ascii="Arial" w:hAnsi="Arial" w:cs="Arial"/>
                <w:b/>
                <w:bCs/>
                <w:u w:val="single"/>
                <w14:ligatures w14:val="none"/>
              </w:rPr>
              <w:t>or</w:t>
            </w:r>
            <w:r w:rsidRPr="00A94CC7">
              <w:rPr>
                <w:rFonts w:ascii="Arial" w:hAnsi="Arial" w:cs="Arial"/>
                <w:i w:val="0"/>
                <w:iCs w:val="0"/>
                <w14:ligatures w14:val="none"/>
              </w:rPr>
              <w:t xml:space="preserve"> Salad Bar</w:t>
            </w:r>
          </w:p>
          <w:p w14:paraId="1059B37A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C7" w:rsidRPr="00A94CC7" w14:paraId="0D3A2D10" w14:textId="77777777" w:rsidTr="00A94CC7">
        <w:tc>
          <w:tcPr>
            <w:tcW w:w="2513" w:type="dxa"/>
            <w:tcBorders>
              <w:top w:val="single" w:sz="6" w:space="0" w:color="BFBFBF" w:themeColor="background1" w:themeShade="BF"/>
              <w:bottom w:val="nil"/>
            </w:tcBorders>
          </w:tcPr>
          <w:p w14:paraId="2D8203EB" w14:textId="77777777" w:rsidR="00A94CC7" w:rsidRPr="00A94CC7" w:rsidRDefault="00A94CC7" w:rsidP="00A94CC7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=A8+1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t>17</w: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14:paraId="6FDD152D" w14:textId="77777777" w:rsidR="00A94CC7" w:rsidRPr="00A94CC7" w:rsidRDefault="00A94CC7" w:rsidP="00A94CC7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=B8+1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t>18</w: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8" w:type="dxa"/>
            <w:tcBorders>
              <w:top w:val="single" w:sz="6" w:space="0" w:color="BFBFBF" w:themeColor="background1" w:themeShade="BF"/>
              <w:bottom w:val="nil"/>
            </w:tcBorders>
          </w:tcPr>
          <w:p w14:paraId="0F825224" w14:textId="77777777" w:rsidR="00A94CC7" w:rsidRPr="00A94CC7" w:rsidRDefault="00A94CC7" w:rsidP="00A94CC7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=C8+1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t>19</w: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1595ED0C" w14:textId="77777777" w:rsidR="00A94CC7" w:rsidRPr="00A94CC7" w:rsidRDefault="00A94CC7" w:rsidP="00A94CC7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=D8+1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t>20</w: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BFBFBF" w:themeColor="background1" w:themeShade="BF"/>
              <w:bottom w:val="nil"/>
            </w:tcBorders>
          </w:tcPr>
          <w:p w14:paraId="33B3A127" w14:textId="77777777" w:rsidR="00A94CC7" w:rsidRPr="00A94CC7" w:rsidRDefault="00A94CC7" w:rsidP="00A94CC7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=E8+1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t>21</w: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4CC7" w:rsidRPr="00A94CC7" w14:paraId="2E1B09C3" w14:textId="77777777" w:rsidTr="00A94CC7">
        <w:trPr>
          <w:trHeight w:hRule="exact" w:val="1551"/>
        </w:trPr>
        <w:tc>
          <w:tcPr>
            <w:tcW w:w="2513" w:type="dxa"/>
            <w:tcBorders>
              <w:top w:val="nil"/>
              <w:bottom w:val="single" w:sz="6" w:space="0" w:color="BFBFBF" w:themeColor="background1" w:themeShade="BF"/>
            </w:tcBorders>
          </w:tcPr>
          <w:p w14:paraId="0BDF74C4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>Pizza Rolls</w:t>
            </w:r>
          </w:p>
          <w:p w14:paraId="168F2E4A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>Tossed Salad</w:t>
            </w:r>
          </w:p>
          <w:p w14:paraId="0DEF915F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>Fruit</w:t>
            </w:r>
          </w:p>
          <w:p w14:paraId="3AA89DBD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 xml:space="preserve">Cookie </w:t>
            </w:r>
            <w:r w:rsidRPr="00A94C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or</w:t>
            </w:r>
            <w:r w:rsidRPr="00A94CC7">
              <w:rPr>
                <w:rFonts w:ascii="Arial" w:hAnsi="Arial" w:cs="Arial"/>
                <w:sz w:val="20"/>
                <w:szCs w:val="20"/>
              </w:rPr>
              <w:t xml:space="preserve"> Salad Bar</w:t>
            </w: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71B82649" w14:textId="77777777" w:rsidR="00A94CC7" w:rsidRPr="00A94CC7" w:rsidRDefault="00A94CC7" w:rsidP="00A94CC7">
            <w:pPr>
              <w:pStyle w:val="msoaccenttext6"/>
              <w:widowControl w:val="0"/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</w:pPr>
            <w:r w:rsidRPr="00A94CC7"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  <w:t>Sub-Sandwiches</w:t>
            </w:r>
          </w:p>
          <w:p w14:paraId="40A1BB6D" w14:textId="77777777" w:rsidR="00A94CC7" w:rsidRPr="00A94CC7" w:rsidRDefault="00A94CC7" w:rsidP="00A94CC7">
            <w:pPr>
              <w:pStyle w:val="msoaccenttext6"/>
              <w:widowControl w:val="0"/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</w:pPr>
            <w:r w:rsidRPr="00A94CC7"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  <w:t xml:space="preserve">(Ham, Turkey, or Roast Beef) </w:t>
            </w:r>
            <w:r w:rsidRPr="00A94CC7">
              <w:rPr>
                <w:rFonts w:ascii="Arial" w:hAnsi="Arial" w:cs="Arial"/>
                <w:b/>
                <w:bCs/>
                <w:color w:val="auto"/>
                <w:u w:val="single"/>
                <w14:ligatures w14:val="none"/>
              </w:rPr>
              <w:t>or</w:t>
            </w:r>
            <w:r w:rsidRPr="00A94CC7"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  <w:t xml:space="preserve"> combo</w:t>
            </w:r>
          </w:p>
          <w:p w14:paraId="17A016A6" w14:textId="77777777" w:rsidR="00A94CC7" w:rsidRPr="00A94CC7" w:rsidRDefault="00A94CC7" w:rsidP="00A94CC7">
            <w:pPr>
              <w:pStyle w:val="msoaccenttext6"/>
              <w:widowControl w:val="0"/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</w:pPr>
            <w:r w:rsidRPr="00A94CC7"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  <w:t xml:space="preserve">Chips </w:t>
            </w:r>
          </w:p>
          <w:p w14:paraId="73918DCE" w14:textId="77777777" w:rsidR="00A94CC7" w:rsidRPr="00A94CC7" w:rsidRDefault="00A94CC7" w:rsidP="00A94CC7">
            <w:pPr>
              <w:pStyle w:val="msoaccenttext6"/>
              <w:widowControl w:val="0"/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</w:pPr>
            <w:r w:rsidRPr="00A94CC7"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  <w:t xml:space="preserve">Fruit </w:t>
            </w:r>
            <w:r w:rsidRPr="00A94CC7">
              <w:rPr>
                <w:rFonts w:ascii="Arial" w:hAnsi="Arial" w:cs="Arial"/>
                <w:b/>
                <w:bCs/>
                <w:color w:val="auto"/>
                <w:u w:val="single"/>
                <w14:ligatures w14:val="none"/>
              </w:rPr>
              <w:t>or</w:t>
            </w:r>
            <w:r w:rsidRPr="00A94CC7"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  <w:t xml:space="preserve"> Salad Bar</w:t>
            </w:r>
          </w:p>
          <w:p w14:paraId="31FA1E2F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bottom w:val="single" w:sz="6" w:space="0" w:color="BFBFBF" w:themeColor="background1" w:themeShade="BF"/>
            </w:tcBorders>
          </w:tcPr>
          <w:p w14:paraId="6364BEC6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>Pork Tenderloin</w:t>
            </w:r>
          </w:p>
          <w:p w14:paraId="2AF799A2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>Scalloped Potatoes</w:t>
            </w:r>
          </w:p>
          <w:p w14:paraId="77CD9E4F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>Veggies</w:t>
            </w:r>
          </w:p>
          <w:p w14:paraId="263F4153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>Roll</w:t>
            </w:r>
          </w:p>
          <w:p w14:paraId="63B9D41C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 xml:space="preserve">Ice Cream </w:t>
            </w:r>
            <w:r w:rsidRPr="00A94C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or</w:t>
            </w:r>
            <w:r w:rsidRPr="00A94CC7">
              <w:rPr>
                <w:rFonts w:ascii="Arial" w:hAnsi="Arial" w:cs="Arial"/>
                <w:sz w:val="20"/>
                <w:szCs w:val="20"/>
              </w:rPr>
              <w:t xml:space="preserve"> Salad Bar</w:t>
            </w: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6B0B1088" w14:textId="77777777" w:rsidR="00A94CC7" w:rsidRPr="00A94CC7" w:rsidRDefault="00A94CC7" w:rsidP="00A94CC7">
            <w:pPr>
              <w:pStyle w:val="msoaccenttext6"/>
              <w:widowControl w:val="0"/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</w:pPr>
            <w:r w:rsidRPr="00A94CC7"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  <w:t>Chicken Nuggets</w:t>
            </w:r>
          </w:p>
          <w:p w14:paraId="228633DC" w14:textId="77777777" w:rsidR="00A94CC7" w:rsidRPr="00A94CC7" w:rsidRDefault="00A94CC7" w:rsidP="00A94CC7">
            <w:pPr>
              <w:pStyle w:val="msoaccenttext6"/>
              <w:widowControl w:val="0"/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</w:pPr>
            <w:r w:rsidRPr="00A94CC7"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  <w:t>Potato Wedges</w:t>
            </w:r>
          </w:p>
          <w:p w14:paraId="11803B8B" w14:textId="77777777" w:rsidR="00A94CC7" w:rsidRPr="00A94CC7" w:rsidRDefault="00A94CC7" w:rsidP="00A94CC7">
            <w:pPr>
              <w:pStyle w:val="msoaccenttext6"/>
              <w:widowControl w:val="0"/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</w:pPr>
            <w:r w:rsidRPr="00A94CC7"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  <w:t xml:space="preserve">Roll     </w:t>
            </w:r>
          </w:p>
          <w:p w14:paraId="7F78F4F2" w14:textId="77777777" w:rsidR="00A94CC7" w:rsidRPr="00A94CC7" w:rsidRDefault="00A94CC7" w:rsidP="00A94CC7">
            <w:pPr>
              <w:pStyle w:val="msoaccenttext6"/>
              <w:widowControl w:val="0"/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</w:pPr>
            <w:r w:rsidRPr="00A94CC7"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  <w:t xml:space="preserve">Fruit </w:t>
            </w:r>
            <w:r w:rsidRPr="00A94CC7">
              <w:rPr>
                <w:rFonts w:ascii="Arial" w:hAnsi="Arial" w:cs="Arial"/>
                <w:b/>
                <w:bCs/>
                <w:color w:val="auto"/>
                <w:u w:val="single"/>
                <w14:ligatures w14:val="none"/>
              </w:rPr>
              <w:t>or</w:t>
            </w:r>
            <w:r w:rsidRPr="00A94CC7"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  <w:t xml:space="preserve"> Salad Bar</w:t>
            </w:r>
          </w:p>
          <w:p w14:paraId="5E59E39F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bottom w:val="single" w:sz="6" w:space="0" w:color="BFBFBF" w:themeColor="background1" w:themeShade="BF"/>
            </w:tcBorders>
          </w:tcPr>
          <w:p w14:paraId="397E2068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 xml:space="preserve">Hamburger </w:t>
            </w:r>
            <w:r w:rsidRPr="00A94C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or</w:t>
            </w:r>
            <w:r w:rsidRPr="00A94CC7">
              <w:rPr>
                <w:rFonts w:ascii="Arial" w:hAnsi="Arial" w:cs="Arial"/>
                <w:sz w:val="20"/>
                <w:szCs w:val="20"/>
              </w:rPr>
              <w:t xml:space="preserve"> Cheeseburger</w:t>
            </w:r>
          </w:p>
          <w:p w14:paraId="36AE00DC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>French Fries</w:t>
            </w:r>
          </w:p>
          <w:p w14:paraId="4C63D1E9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>Baked Beans</w:t>
            </w:r>
          </w:p>
          <w:p w14:paraId="2C78B741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 xml:space="preserve">Fruit </w:t>
            </w:r>
            <w:r w:rsidRPr="00A94C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or</w:t>
            </w:r>
            <w:r w:rsidRPr="00A94CC7">
              <w:rPr>
                <w:rFonts w:ascii="Arial" w:hAnsi="Arial" w:cs="Arial"/>
                <w:sz w:val="20"/>
                <w:szCs w:val="20"/>
              </w:rPr>
              <w:t xml:space="preserve"> Salad Bar</w:t>
            </w:r>
          </w:p>
        </w:tc>
      </w:tr>
      <w:tr w:rsidR="00A94CC7" w:rsidRPr="00A94CC7" w14:paraId="6C5303A7" w14:textId="77777777" w:rsidTr="00A94CC7">
        <w:tc>
          <w:tcPr>
            <w:tcW w:w="2513" w:type="dxa"/>
            <w:tcBorders>
              <w:top w:val="single" w:sz="6" w:space="0" w:color="BFBFBF" w:themeColor="background1" w:themeShade="BF"/>
              <w:bottom w:val="nil"/>
            </w:tcBorders>
          </w:tcPr>
          <w:p w14:paraId="5E524CD0" w14:textId="77777777" w:rsidR="00A94CC7" w:rsidRPr="00A94CC7" w:rsidRDefault="00A94CC7" w:rsidP="00A94CC7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IF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=A10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instrText>23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 0,""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=A10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instrText>23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 &lt;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DocVariable MonthEnd \@ d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sz w:val="20"/>
                <w:szCs w:val="20"/>
              </w:rPr>
              <w:instrText>30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=A10+1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instrText>24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""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instrText>24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t>24</w: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14:paraId="1659B2A3" w14:textId="77777777" w:rsidR="00A94CC7" w:rsidRPr="00A94CC7" w:rsidRDefault="00A94CC7" w:rsidP="00A94CC7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IF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=B10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instrText>24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 0,""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=B10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instrText>24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 &lt;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DocVariable MonthEnd \@ d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sz w:val="20"/>
                <w:szCs w:val="20"/>
              </w:rPr>
              <w:instrText>30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=B10+1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instrText>25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""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instrText>25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t>25</w: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8" w:type="dxa"/>
            <w:tcBorders>
              <w:top w:val="single" w:sz="6" w:space="0" w:color="BFBFBF" w:themeColor="background1" w:themeShade="BF"/>
              <w:bottom w:val="nil"/>
            </w:tcBorders>
          </w:tcPr>
          <w:p w14:paraId="0A26E059" w14:textId="77777777" w:rsidR="00A94CC7" w:rsidRPr="00A94CC7" w:rsidRDefault="00A94CC7" w:rsidP="00A94CC7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IF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=C10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instrText>25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 0,""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=C10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instrText>25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 &lt;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DocVariable MonthEnd \@ d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sz w:val="20"/>
                <w:szCs w:val="20"/>
              </w:rPr>
              <w:instrText>30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=C10+1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instrText>26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""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instrText>26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t>26</w: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1079749A" w14:textId="77777777" w:rsidR="00A94CC7" w:rsidRPr="00A94CC7" w:rsidRDefault="00A94CC7" w:rsidP="00A94CC7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IF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=D10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instrText>26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 0,""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=D10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instrText>26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 &lt;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DocVariable MonthEnd \@ d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sz w:val="20"/>
                <w:szCs w:val="20"/>
              </w:rPr>
              <w:instrText>30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=D10+1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instrText>27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""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instrText>27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t>27</w: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BFBFBF" w:themeColor="background1" w:themeShade="BF"/>
              <w:bottom w:val="nil"/>
            </w:tcBorders>
          </w:tcPr>
          <w:p w14:paraId="1E7AE940" w14:textId="77777777" w:rsidR="00A94CC7" w:rsidRPr="00A94CC7" w:rsidRDefault="00A94CC7" w:rsidP="00A94CC7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IF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=E10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instrText>27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 0,""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=E10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instrText>27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 &lt;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DocVariable MonthEnd \@ d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sz w:val="20"/>
                <w:szCs w:val="20"/>
              </w:rPr>
              <w:instrText>30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=E10+1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instrText>28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4CC7">
              <w:rPr>
                <w:rFonts w:ascii="Arial" w:hAnsi="Arial" w:cs="Arial"/>
                <w:sz w:val="20"/>
                <w:szCs w:val="20"/>
              </w:rPr>
              <w:instrText xml:space="preserve"> "" 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instrText>28</w:instrTex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CC7">
              <w:rPr>
                <w:rFonts w:ascii="Arial" w:hAnsi="Arial" w:cs="Arial"/>
                <w:noProof/>
                <w:sz w:val="20"/>
                <w:szCs w:val="20"/>
              </w:rPr>
              <w:t>28</w:t>
            </w:r>
            <w:r w:rsidRPr="00A94C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4CC7" w:rsidRPr="00A94CC7" w14:paraId="227789B3" w14:textId="77777777" w:rsidTr="00A94CC7">
        <w:trPr>
          <w:trHeight w:hRule="exact" w:val="1523"/>
        </w:trPr>
        <w:tc>
          <w:tcPr>
            <w:tcW w:w="2513" w:type="dxa"/>
            <w:tcBorders>
              <w:top w:val="nil"/>
              <w:bottom w:val="single" w:sz="6" w:space="0" w:color="BFBFBF" w:themeColor="background1" w:themeShade="BF"/>
            </w:tcBorders>
          </w:tcPr>
          <w:p w14:paraId="47C021D7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>Chicken Alfredo</w:t>
            </w:r>
          </w:p>
          <w:p w14:paraId="30DF1ED5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 xml:space="preserve">Tossed Salad </w:t>
            </w:r>
          </w:p>
          <w:p w14:paraId="7AAE902A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>Roll</w:t>
            </w:r>
          </w:p>
          <w:p w14:paraId="15DDA3B5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 xml:space="preserve">Dessert </w:t>
            </w:r>
            <w:r w:rsidRPr="00A94C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or</w:t>
            </w:r>
            <w:r w:rsidRPr="00A94CC7">
              <w:rPr>
                <w:rFonts w:ascii="Arial" w:hAnsi="Arial" w:cs="Arial"/>
                <w:sz w:val="20"/>
                <w:szCs w:val="20"/>
              </w:rPr>
              <w:t xml:space="preserve"> Salad Bar</w:t>
            </w: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72DE0163" w14:textId="77777777" w:rsidR="00A94CC7" w:rsidRPr="00A94CC7" w:rsidRDefault="00A94CC7" w:rsidP="00A94CC7">
            <w:pPr>
              <w:pStyle w:val="msoaccenttext6"/>
              <w:widowControl w:val="0"/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</w:pPr>
            <w:r w:rsidRPr="00A94CC7"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  <w:t>Soft Taco</w:t>
            </w:r>
          </w:p>
          <w:p w14:paraId="49E81A5E" w14:textId="77777777" w:rsidR="00A94CC7" w:rsidRPr="00A94CC7" w:rsidRDefault="00A94CC7" w:rsidP="00A94CC7">
            <w:pPr>
              <w:pStyle w:val="msoaccenttext6"/>
              <w:widowControl w:val="0"/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</w:pPr>
            <w:r w:rsidRPr="00A94CC7"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  <w:t>Corn</w:t>
            </w:r>
          </w:p>
          <w:p w14:paraId="68485519" w14:textId="77777777" w:rsidR="00A94CC7" w:rsidRPr="00A94CC7" w:rsidRDefault="00A94CC7" w:rsidP="00A94CC7">
            <w:pPr>
              <w:pStyle w:val="msoaccenttext6"/>
              <w:widowControl w:val="0"/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</w:pPr>
            <w:r w:rsidRPr="00A94CC7"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  <w:t>Spanish Rice</w:t>
            </w:r>
          </w:p>
          <w:p w14:paraId="39F58ED4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>Fruit</w:t>
            </w:r>
            <w:r w:rsidRPr="00A94C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94CC7">
              <w:rPr>
                <w:rFonts w:ascii="Arial" w:eastAsia="Times New Roman" w:hAnsi="Arial" w:cs="Arial"/>
                <w:b/>
                <w:bCs/>
                <w:i/>
                <w:iCs/>
                <w:kern w:val="28"/>
                <w:sz w:val="20"/>
                <w:szCs w:val="20"/>
                <w:u w:val="single"/>
                <w14:cntxtAlts/>
              </w:rPr>
              <w:t>or</w:t>
            </w:r>
            <w:r w:rsidRPr="00A94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CC7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>Salad Bar</w:t>
            </w:r>
          </w:p>
        </w:tc>
        <w:tc>
          <w:tcPr>
            <w:tcW w:w="2428" w:type="dxa"/>
            <w:tcBorders>
              <w:top w:val="nil"/>
              <w:bottom w:val="single" w:sz="6" w:space="0" w:color="BFBFBF" w:themeColor="background1" w:themeShade="BF"/>
            </w:tcBorders>
          </w:tcPr>
          <w:p w14:paraId="1C752054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>Hibachi Chicken</w:t>
            </w:r>
          </w:p>
          <w:p w14:paraId="5465EAAA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>Fried Rice</w:t>
            </w:r>
          </w:p>
          <w:p w14:paraId="64E865C8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>Tossed Salad, Roll</w:t>
            </w:r>
          </w:p>
          <w:p w14:paraId="42958452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hAnsi="Arial" w:cs="Arial"/>
                <w:sz w:val="20"/>
                <w:szCs w:val="20"/>
              </w:rPr>
              <w:t xml:space="preserve">Cookie </w:t>
            </w:r>
            <w:r w:rsidRPr="00A94C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or</w:t>
            </w:r>
            <w:r w:rsidRPr="00A94CC7">
              <w:rPr>
                <w:rFonts w:ascii="Arial" w:hAnsi="Arial" w:cs="Arial"/>
                <w:sz w:val="20"/>
                <w:szCs w:val="20"/>
              </w:rPr>
              <w:t xml:space="preserve"> Salad Bar</w:t>
            </w: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7D020F62" w14:textId="77777777" w:rsidR="00A94CC7" w:rsidRPr="00A94CC7" w:rsidRDefault="00A94CC7" w:rsidP="00A94CC7">
            <w:pPr>
              <w:pStyle w:val="msoaccenttext6"/>
              <w:widowControl w:val="0"/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</w:pPr>
            <w:r w:rsidRPr="00A94CC7"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  <w:t>Hot Dog</w:t>
            </w:r>
          </w:p>
          <w:p w14:paraId="53151B63" w14:textId="77777777" w:rsidR="00A94CC7" w:rsidRPr="00A94CC7" w:rsidRDefault="00A94CC7" w:rsidP="00A94CC7">
            <w:pPr>
              <w:pStyle w:val="msoaccenttext6"/>
              <w:widowControl w:val="0"/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</w:pPr>
            <w:r w:rsidRPr="00A94CC7"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  <w:t>Tater Tots</w:t>
            </w:r>
          </w:p>
          <w:p w14:paraId="6BC8774F" w14:textId="77777777" w:rsidR="00A94CC7" w:rsidRPr="00A94CC7" w:rsidRDefault="00A94CC7" w:rsidP="00A94CC7">
            <w:pPr>
              <w:pStyle w:val="msoaccenttext6"/>
              <w:widowControl w:val="0"/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</w:pPr>
            <w:r w:rsidRPr="00A94CC7">
              <w:rPr>
                <w:rFonts w:ascii="Arial" w:hAnsi="Arial" w:cs="Arial"/>
                <w:i w:val="0"/>
                <w:iCs w:val="0"/>
                <w:color w:val="auto"/>
                <w14:ligatures w14:val="none"/>
              </w:rPr>
              <w:t>Baked Beans</w:t>
            </w:r>
          </w:p>
          <w:p w14:paraId="04960372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Fruit </w:t>
            </w:r>
            <w:r w:rsidRPr="00A94C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or</w:t>
            </w:r>
            <w:r w:rsidRPr="00A94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CC7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>Salad Bar</w:t>
            </w:r>
          </w:p>
        </w:tc>
        <w:tc>
          <w:tcPr>
            <w:tcW w:w="3150" w:type="dxa"/>
            <w:tcBorders>
              <w:top w:val="nil"/>
              <w:bottom w:val="single" w:sz="6" w:space="0" w:color="BFBFBF" w:themeColor="background1" w:themeShade="BF"/>
            </w:tcBorders>
          </w:tcPr>
          <w:p w14:paraId="0A0ED5B4" w14:textId="77777777" w:rsidR="00A94CC7" w:rsidRPr="00A94CC7" w:rsidRDefault="00A94CC7" w:rsidP="00A94CC7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A94C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Chicken Fingers</w:t>
            </w:r>
          </w:p>
          <w:p w14:paraId="76291116" w14:textId="77777777" w:rsidR="00A94CC7" w:rsidRPr="00A94CC7" w:rsidRDefault="00A94CC7" w:rsidP="00A94CC7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A94C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Mashed Potatoes</w:t>
            </w:r>
          </w:p>
          <w:p w14:paraId="208169C3" w14:textId="77777777" w:rsidR="00A94CC7" w:rsidRPr="00A94CC7" w:rsidRDefault="00A94CC7" w:rsidP="00A94CC7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A94C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Veggies</w:t>
            </w:r>
          </w:p>
          <w:p w14:paraId="1FC31F8E" w14:textId="77777777" w:rsidR="00A94CC7" w:rsidRPr="00A94CC7" w:rsidRDefault="00A94CC7" w:rsidP="00A94CC7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A94C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Roll</w:t>
            </w:r>
          </w:p>
          <w:p w14:paraId="1B9E4987" w14:textId="77777777" w:rsidR="00A94CC7" w:rsidRPr="00A94CC7" w:rsidRDefault="00A94CC7" w:rsidP="00A94CC7">
            <w:pPr>
              <w:rPr>
                <w:rFonts w:ascii="Arial" w:hAnsi="Arial" w:cs="Arial"/>
                <w:sz w:val="20"/>
                <w:szCs w:val="20"/>
              </w:rPr>
            </w:pPr>
            <w:r w:rsidRPr="00A94C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Dessert</w:t>
            </w:r>
            <w:r w:rsidRPr="00A94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C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0"/>
                <w:szCs w:val="20"/>
                <w:u w:val="single"/>
                <w14:cntxtAlts/>
              </w:rPr>
              <w:t>or</w:t>
            </w:r>
            <w:r w:rsidRPr="00A94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C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Salad Bar</w:t>
            </w:r>
          </w:p>
        </w:tc>
      </w:tr>
    </w:tbl>
    <w:p w14:paraId="6D361D3D" w14:textId="77777777" w:rsidR="00C72800" w:rsidRPr="00A94CC7" w:rsidRDefault="00C72800">
      <w:pPr>
        <w:rPr>
          <w:rFonts w:ascii="Arial" w:hAnsi="Arial" w:cs="Arial"/>
          <w:sz w:val="20"/>
          <w:szCs w:val="20"/>
        </w:rPr>
      </w:pPr>
    </w:p>
    <w:sectPr w:rsidR="00C72800" w:rsidRPr="00A94C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0641" w14:textId="77777777" w:rsidR="00614A9C" w:rsidRDefault="00614A9C">
      <w:pPr>
        <w:spacing w:before="0" w:after="0"/>
      </w:pPr>
      <w:r>
        <w:separator/>
      </w:r>
    </w:p>
  </w:endnote>
  <w:endnote w:type="continuationSeparator" w:id="0">
    <w:p w14:paraId="33B6B222" w14:textId="77777777" w:rsidR="00614A9C" w:rsidRDefault="00614A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8B650" w14:textId="77777777" w:rsidR="00614A9C" w:rsidRDefault="00614A9C">
      <w:pPr>
        <w:spacing w:before="0" w:after="0"/>
      </w:pPr>
      <w:r>
        <w:separator/>
      </w:r>
    </w:p>
  </w:footnote>
  <w:footnote w:type="continuationSeparator" w:id="0">
    <w:p w14:paraId="4B0386DD" w14:textId="77777777" w:rsidR="00614A9C" w:rsidRDefault="00614A9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28903636">
    <w:abstractNumId w:val="9"/>
  </w:num>
  <w:num w:numId="2" w16cid:durableId="582685499">
    <w:abstractNumId w:val="7"/>
  </w:num>
  <w:num w:numId="3" w16cid:durableId="1094129515">
    <w:abstractNumId w:val="6"/>
  </w:num>
  <w:num w:numId="4" w16cid:durableId="853808522">
    <w:abstractNumId w:val="5"/>
  </w:num>
  <w:num w:numId="5" w16cid:durableId="1898010117">
    <w:abstractNumId w:val="4"/>
  </w:num>
  <w:num w:numId="6" w16cid:durableId="1461222127">
    <w:abstractNumId w:val="8"/>
  </w:num>
  <w:num w:numId="7" w16cid:durableId="1133870542">
    <w:abstractNumId w:val="3"/>
  </w:num>
  <w:num w:numId="8" w16cid:durableId="1453207442">
    <w:abstractNumId w:val="2"/>
  </w:num>
  <w:num w:numId="9" w16cid:durableId="2042125237">
    <w:abstractNumId w:val="1"/>
  </w:num>
  <w:num w:numId="10" w16cid:durableId="162603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3"/>
    <w:docVar w:name="MonthStart" w:val="4/1/2023"/>
    <w:docVar w:name="ShowDynamicGuides" w:val="1"/>
    <w:docVar w:name="ShowMarginGuides" w:val="0"/>
    <w:docVar w:name="ShowOutlines" w:val="0"/>
    <w:docVar w:name="ShowStaticGuides" w:val="0"/>
  </w:docVars>
  <w:rsids>
    <w:rsidRoot w:val="00C56091"/>
    <w:rsid w:val="000154B6"/>
    <w:rsid w:val="00056814"/>
    <w:rsid w:val="0006779F"/>
    <w:rsid w:val="000A20FE"/>
    <w:rsid w:val="00105932"/>
    <w:rsid w:val="0011772B"/>
    <w:rsid w:val="001A3A8D"/>
    <w:rsid w:val="001C5DC3"/>
    <w:rsid w:val="0027720C"/>
    <w:rsid w:val="002D689D"/>
    <w:rsid w:val="002F6E35"/>
    <w:rsid w:val="003628E2"/>
    <w:rsid w:val="003D51F2"/>
    <w:rsid w:val="003D7DDA"/>
    <w:rsid w:val="00406C2A"/>
    <w:rsid w:val="00420111"/>
    <w:rsid w:val="00454FED"/>
    <w:rsid w:val="004C5B17"/>
    <w:rsid w:val="005562FE"/>
    <w:rsid w:val="00557989"/>
    <w:rsid w:val="005744D1"/>
    <w:rsid w:val="00614A9C"/>
    <w:rsid w:val="006A57B7"/>
    <w:rsid w:val="00733FD4"/>
    <w:rsid w:val="007564A4"/>
    <w:rsid w:val="007777B1"/>
    <w:rsid w:val="007A49F2"/>
    <w:rsid w:val="00874C9A"/>
    <w:rsid w:val="008F7739"/>
    <w:rsid w:val="009035F5"/>
    <w:rsid w:val="00944085"/>
    <w:rsid w:val="00946A27"/>
    <w:rsid w:val="009A0FFF"/>
    <w:rsid w:val="00A4654E"/>
    <w:rsid w:val="00A73BBF"/>
    <w:rsid w:val="00A94CC7"/>
    <w:rsid w:val="00AB29FA"/>
    <w:rsid w:val="00B70858"/>
    <w:rsid w:val="00B8151A"/>
    <w:rsid w:val="00C11D39"/>
    <w:rsid w:val="00C56091"/>
    <w:rsid w:val="00C71D73"/>
    <w:rsid w:val="00C72800"/>
    <w:rsid w:val="00C7735D"/>
    <w:rsid w:val="00CB1C1C"/>
    <w:rsid w:val="00D17693"/>
    <w:rsid w:val="00DE6C1E"/>
    <w:rsid w:val="00DF051F"/>
    <w:rsid w:val="00DF32DE"/>
    <w:rsid w:val="00E02644"/>
    <w:rsid w:val="00E54E11"/>
    <w:rsid w:val="00E618F1"/>
    <w:rsid w:val="00EA1691"/>
    <w:rsid w:val="00EB320B"/>
    <w:rsid w:val="00FA21CA"/>
    <w:rsid w:val="00FC29DB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051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6">
    <w:name w:val="msoaccenttext6"/>
    <w:rsid w:val="00C56091"/>
    <w:pPr>
      <w:spacing w:before="0"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oss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A8F4DE57FE4618AFFF056C5E8BA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3CABD-7643-4ED5-BD52-EA6DB47C3C58}"/>
      </w:docPartPr>
      <w:docPartBody>
        <w:p w:rsidR="00000000" w:rsidRDefault="00403FB0" w:rsidP="00403FB0">
          <w:pPr>
            <w:pStyle w:val="D9A8F4DE57FE4618AFFF056C5E8BAE1D"/>
          </w:pPr>
          <w:r>
            <w:t>Monday</w:t>
          </w:r>
        </w:p>
      </w:docPartBody>
    </w:docPart>
    <w:docPart>
      <w:docPartPr>
        <w:name w:val="300704184F624A6F8E7B7BCD2EDE6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17A64-A592-472B-8A47-DACE7047E340}"/>
      </w:docPartPr>
      <w:docPartBody>
        <w:p w:rsidR="00000000" w:rsidRDefault="00403FB0" w:rsidP="00403FB0">
          <w:pPr>
            <w:pStyle w:val="300704184F624A6F8E7B7BCD2EDE6FE4"/>
          </w:pPr>
          <w:r>
            <w:t>Tuesday</w:t>
          </w:r>
        </w:p>
      </w:docPartBody>
    </w:docPart>
    <w:docPart>
      <w:docPartPr>
        <w:name w:val="104AC6284FEE4E9BB7631F5B87B36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22991-B72C-4612-ACE6-587943C287DF}"/>
      </w:docPartPr>
      <w:docPartBody>
        <w:p w:rsidR="00000000" w:rsidRDefault="00403FB0" w:rsidP="00403FB0">
          <w:pPr>
            <w:pStyle w:val="104AC6284FEE4E9BB7631F5B87B367C5"/>
          </w:pPr>
          <w:r>
            <w:t>Wednesday</w:t>
          </w:r>
        </w:p>
      </w:docPartBody>
    </w:docPart>
    <w:docPart>
      <w:docPartPr>
        <w:name w:val="41E6F5D7739D4B6E8AFC660921D4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110A-743E-4B65-B22C-63A70CCFA191}"/>
      </w:docPartPr>
      <w:docPartBody>
        <w:p w:rsidR="00000000" w:rsidRDefault="00403FB0" w:rsidP="00403FB0">
          <w:pPr>
            <w:pStyle w:val="41E6F5D7739D4B6E8AFC660921D45386"/>
          </w:pPr>
          <w:r>
            <w:t>Thursday</w:t>
          </w:r>
        </w:p>
      </w:docPartBody>
    </w:docPart>
    <w:docPart>
      <w:docPartPr>
        <w:name w:val="D148E2997625424F9D645C221EB21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60EAB-F894-4887-8182-2D402CB38EE0}"/>
      </w:docPartPr>
      <w:docPartBody>
        <w:p w:rsidR="00000000" w:rsidRDefault="00403FB0" w:rsidP="00403FB0">
          <w:pPr>
            <w:pStyle w:val="D148E2997625424F9D645C221EB21558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FD"/>
    <w:rsid w:val="00403FB0"/>
    <w:rsid w:val="005458FD"/>
    <w:rsid w:val="00AD1357"/>
    <w:rsid w:val="00F1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A8F4DE57FE4618AFFF056C5E8BAE1D">
    <w:name w:val="D9A8F4DE57FE4618AFFF056C5E8BAE1D"/>
    <w:rsid w:val="00403FB0"/>
  </w:style>
  <w:style w:type="paragraph" w:customStyle="1" w:styleId="300704184F624A6F8E7B7BCD2EDE6FE4">
    <w:name w:val="300704184F624A6F8E7B7BCD2EDE6FE4"/>
    <w:rsid w:val="00403FB0"/>
  </w:style>
  <w:style w:type="paragraph" w:customStyle="1" w:styleId="104AC6284FEE4E9BB7631F5B87B367C5">
    <w:name w:val="104AC6284FEE4E9BB7631F5B87B367C5"/>
    <w:rsid w:val="00403FB0"/>
  </w:style>
  <w:style w:type="paragraph" w:customStyle="1" w:styleId="41E6F5D7739D4B6E8AFC660921D45386">
    <w:name w:val="41E6F5D7739D4B6E8AFC660921D45386"/>
    <w:rsid w:val="00403FB0"/>
  </w:style>
  <w:style w:type="paragraph" w:customStyle="1" w:styleId="D148E2997625424F9D645C221EB21558">
    <w:name w:val="D148E2997625424F9D645C221EB21558"/>
    <w:rsid w:val="00403FB0"/>
  </w:style>
  <w:style w:type="paragraph" w:customStyle="1" w:styleId="F7CC7E73A95F4167AB8559276BFEE728">
    <w:name w:val="F7CC7E73A95F4167AB8559276BFEE728"/>
    <w:rsid w:val="005458FD"/>
  </w:style>
  <w:style w:type="paragraph" w:customStyle="1" w:styleId="2796F663A6A04802B152DB1A3A6952A9">
    <w:name w:val="2796F663A6A04802B152DB1A3A6952A9"/>
    <w:rsid w:val="005458FD"/>
  </w:style>
  <w:style w:type="paragraph" w:customStyle="1" w:styleId="B8EDCAFC35084203BA2074E0B9F0A896">
    <w:name w:val="B8EDCAFC35084203BA2074E0B9F0A896"/>
    <w:rsid w:val="005458FD"/>
  </w:style>
  <w:style w:type="paragraph" w:customStyle="1" w:styleId="C244DC38752F427884423CC74CD91953">
    <w:name w:val="C244DC38752F427884423CC74CD91953"/>
    <w:rsid w:val="005458FD"/>
  </w:style>
  <w:style w:type="paragraph" w:customStyle="1" w:styleId="45B7A10C437C4D43BD602DCBD7F01037">
    <w:name w:val="45B7A10C437C4D43BD602DCBD7F01037"/>
    <w:rsid w:val="005458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2023-03-29T22:39:00Z</dcterms:created>
  <dcterms:modified xsi:type="dcterms:W3CDTF">2023-03-30T01:05:00Z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